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5" w:rsidRDefault="00F311B5">
      <w:pPr>
        <w:wordWrap w:val="0"/>
        <w:overflowPunct w:val="0"/>
        <w:autoSpaceDE w:val="0"/>
        <w:autoSpaceDN w:val="0"/>
        <w:textAlignment w:val="center"/>
      </w:pPr>
      <w:bookmarkStart w:id="0" w:name="_GoBack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1365"/>
        <w:gridCol w:w="4179"/>
      </w:tblGrid>
      <w:tr w:rsidR="00A04447" w:rsidTr="00A04447">
        <w:trPr>
          <w:trHeight w:val="638"/>
        </w:trPr>
        <w:tc>
          <w:tcPr>
            <w:tcW w:w="9639" w:type="dxa"/>
            <w:gridSpan w:val="4"/>
          </w:tcPr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r w:rsidRPr="00A04447">
              <w:rPr>
                <w:rFonts w:hint="eastAsia"/>
                <w:sz w:val="24"/>
              </w:rPr>
              <w:t>磐田市体育施設使用料還付申請書</w:t>
            </w:r>
          </w:p>
        </w:tc>
      </w:tr>
      <w:tr w:rsidR="00A04447" w:rsidTr="00A04447">
        <w:trPr>
          <w:trHeight w:val="2280"/>
        </w:trPr>
        <w:tc>
          <w:tcPr>
            <w:tcW w:w="9639" w:type="dxa"/>
            <w:gridSpan w:val="4"/>
          </w:tcPr>
          <w:p w:rsidR="00A04447" w:rsidRDefault="00D8638E" w:rsidP="00A04447">
            <w:pPr>
              <w:wordWrap w:val="0"/>
              <w:overflowPunct w:val="0"/>
              <w:autoSpaceDE w:val="0"/>
              <w:autoSpaceDN w:val="0"/>
              <w:spacing w:beforeLines="50" w:before="120" w:afterLines="100" w:after="240"/>
              <w:ind w:right="21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92179B">
              <w:rPr>
                <w:rFonts w:hint="eastAsia"/>
              </w:rPr>
              <w:t xml:space="preserve">　　</w:t>
            </w:r>
            <w:r w:rsidR="00A0444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00EA9C2E" wp14:editId="43764888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1329690</wp:posOffset>
                      </wp:positionV>
                      <wp:extent cx="152400" cy="1524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45.35pt;margin-top:104.7pt;width:12pt;height:1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GAPYIr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A04447">
              <w:rPr>
                <w:rFonts w:hint="eastAsia"/>
              </w:rPr>
              <w:t>年　　月　　日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磐田市長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使用責任者　　　　　　　　　　印</w:t>
            </w:r>
          </w:p>
          <w:p w:rsidR="00A04447" w:rsidRDefault="00A04447" w:rsidP="00A04447">
            <w:pPr>
              <w:overflowPunct w:val="0"/>
              <w:autoSpaceDE w:val="0"/>
              <w:autoSpaceDN w:val="0"/>
              <w:spacing w:beforeLines="100" w:before="240" w:afterLines="50" w:after="120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　次の理由により、磐田市体育施設使用料の還付を申請します。</w:t>
            </w:r>
          </w:p>
        </w:tc>
      </w:tr>
      <w:tr w:rsidR="00F311B5" w:rsidTr="00A04447">
        <w:trPr>
          <w:cantSplit/>
          <w:trHeight w:val="838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850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使用許可の日時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8638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午　</w:t>
            </w:r>
            <w:r w:rsidR="00921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午　</w:t>
            </w:r>
            <w:r w:rsidR="00921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F311B5" w:rsidTr="00A04447">
        <w:trPr>
          <w:cantSplit/>
          <w:trHeight w:val="1206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8"/>
              </w:rPr>
              <w:t>還付を請求す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894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205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4179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311B5" w:rsidTr="00A04447">
        <w:trPr>
          <w:cantSplit/>
          <w:trHeight w:val="850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11B5" w:rsidRDefault="00F311B5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12"/>
        <w:gridCol w:w="2268"/>
        <w:gridCol w:w="850"/>
        <w:gridCol w:w="1843"/>
        <w:gridCol w:w="2126"/>
      </w:tblGrid>
      <w:tr w:rsidR="00F311B5" w:rsidTr="00A04447">
        <w:trPr>
          <w:cantSplit/>
          <w:trHeight w:val="725"/>
        </w:trPr>
        <w:tc>
          <w:tcPr>
            <w:tcW w:w="840" w:type="dxa"/>
            <w:vMerge w:val="restart"/>
            <w:textDirection w:val="tbRlV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処理欄</w:t>
            </w:r>
          </w:p>
        </w:tc>
        <w:tc>
          <w:tcPr>
            <w:tcW w:w="1712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4961" w:type="dxa"/>
            <w:gridSpan w:val="3"/>
            <w:vAlign w:val="center"/>
          </w:tcPr>
          <w:p w:rsidR="00F311B5" w:rsidRDefault="00D8638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92179B">
              <w:rPr>
                <w:rFonts w:hint="eastAsia"/>
              </w:rPr>
              <w:t xml:space="preserve">　　</w:t>
            </w:r>
            <w:r w:rsidR="00F311B5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F311B5" w:rsidTr="00A04447"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2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還付使用料</w:t>
            </w:r>
          </w:p>
        </w:tc>
        <w:tc>
          <w:tcPr>
            <w:tcW w:w="2268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textDirection w:val="tbRlV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843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953"/>
        </w:trPr>
        <w:tc>
          <w:tcPr>
            <w:tcW w:w="7513" w:type="dxa"/>
            <w:gridSpan w:val="5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311B5" w:rsidRDefault="00F311B5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使用料還付金振込先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3349"/>
      </w:tblGrid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口座振込先金融機関名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口座名義人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（カタカナで記入）</w:t>
            </w:r>
          </w:p>
        </w:tc>
      </w:tr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銀行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普通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連絡先</w:t>
      </w:r>
    </w:p>
    <w:p w:rsidR="00132E58" w:rsidRDefault="00132E58" w:rsidP="00132E58">
      <w:pPr>
        <w:wordWrap w:val="0"/>
        <w:overflowPunct w:val="0"/>
        <w:autoSpaceDE w:val="0"/>
        <w:autoSpaceDN w:val="0"/>
        <w:spacing w:beforeLines="50" w:before="120" w:afterLines="50" w:after="120"/>
        <w:textAlignment w:val="center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　　　　　　　　　　　　　　　　　　　　　　</w:t>
      </w:r>
    </w:p>
    <w:p w:rsidR="00132E58" w:rsidRDefault="00132E58" w:rsidP="00132E58">
      <w:pPr>
        <w:wordWrap w:val="0"/>
        <w:overflowPunct w:val="0"/>
        <w:autoSpaceDE w:val="0"/>
        <w:autoSpaceDN w:val="0"/>
        <w:spacing w:beforeLines="50" w:before="120" w:afterLines="50" w:after="120"/>
        <w:textAlignment w:val="center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　　　　　　　　　　　　　　　　　　</w:t>
      </w: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  <w:kern w:val="0"/>
          <w:u w:val="single"/>
        </w:rPr>
        <w:t xml:space="preserve">電話番号　　　　　　　　　　　　　　　　　　　　　　　　　　　　　　　　　　</w:t>
      </w:r>
      <w:bookmarkEnd w:id="0"/>
      <w:r>
        <w:rPr>
          <w:rFonts w:hint="eastAsia"/>
          <w:kern w:val="0"/>
          <w:u w:val="single"/>
        </w:rPr>
        <w:t xml:space="preserve">　</w:t>
      </w:r>
    </w:p>
    <w:sectPr w:rsidR="00132E58" w:rsidSect="00A04447">
      <w:pgSz w:w="11906" w:h="16838" w:code="9"/>
      <w:pgMar w:top="1418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EE" w:rsidRDefault="00C94CEE">
      <w:r>
        <w:separator/>
      </w:r>
    </w:p>
  </w:endnote>
  <w:endnote w:type="continuationSeparator" w:id="0">
    <w:p w:rsidR="00C94CEE" w:rsidRDefault="00C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EE" w:rsidRDefault="00C94CEE">
      <w:r>
        <w:separator/>
      </w:r>
    </w:p>
  </w:footnote>
  <w:footnote w:type="continuationSeparator" w:id="0">
    <w:p w:rsidR="00C94CEE" w:rsidRDefault="00C9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B5"/>
    <w:rsid w:val="00132E58"/>
    <w:rsid w:val="003C1C78"/>
    <w:rsid w:val="0040367F"/>
    <w:rsid w:val="00864F48"/>
    <w:rsid w:val="0092179B"/>
    <w:rsid w:val="00966A3C"/>
    <w:rsid w:val="00A04447"/>
    <w:rsid w:val="00C94CEE"/>
    <w:rsid w:val="00CE7577"/>
    <w:rsid w:val="00D8638E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32E5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32E5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</TotalTime>
  <Pages>2</Pages>
  <Words>206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Taikyo　Abe</cp:lastModifiedBy>
  <cp:revision>2</cp:revision>
  <dcterms:created xsi:type="dcterms:W3CDTF">2019-04-09T06:30:00Z</dcterms:created>
  <dcterms:modified xsi:type="dcterms:W3CDTF">2019-04-09T06:30:00Z</dcterms:modified>
</cp:coreProperties>
</file>