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749"/>
      </w:tblGrid>
      <w:tr w:rsidR="00D77FF9" w:rsidTr="00D77FF9">
        <w:trPr>
          <w:trHeight w:val="552"/>
        </w:trPr>
        <w:tc>
          <w:tcPr>
            <w:tcW w:w="9639" w:type="dxa"/>
            <w:gridSpan w:val="2"/>
          </w:tcPr>
          <w:p w:rsidR="00D77FF9" w:rsidRDefault="00D77FF9" w:rsidP="00D77FF9">
            <w:pPr>
              <w:wordWrap w:val="0"/>
              <w:overflowPunct w:val="0"/>
              <w:autoSpaceDE w:val="0"/>
              <w:autoSpaceDN w:val="0"/>
              <w:spacing w:beforeLines="50" w:before="120" w:afterLines="50" w:after="120"/>
              <w:jc w:val="center"/>
              <w:textAlignment w:val="center"/>
            </w:pPr>
            <w:bookmarkStart w:id="0" w:name="_GoBack"/>
            <w:r w:rsidRPr="00D77FF9">
              <w:rPr>
                <w:rFonts w:hint="eastAsia"/>
                <w:sz w:val="24"/>
              </w:rPr>
              <w:t>磐田市体育施設使用料減免申請書</w:t>
            </w:r>
          </w:p>
        </w:tc>
      </w:tr>
      <w:tr w:rsidR="00D77FF9" w:rsidTr="00D77FF9">
        <w:trPr>
          <w:trHeight w:val="2115"/>
        </w:trPr>
        <w:tc>
          <w:tcPr>
            <w:tcW w:w="9639" w:type="dxa"/>
            <w:gridSpan w:val="2"/>
          </w:tcPr>
          <w:p w:rsidR="00D77FF9" w:rsidRDefault="00FF0CD7" w:rsidP="00D77FF9">
            <w:pPr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r w:rsidR="005C20E5">
              <w:rPr>
                <w:rFonts w:hint="eastAsia"/>
              </w:rPr>
              <w:t xml:space="preserve">　　</w:t>
            </w:r>
            <w:r w:rsidR="0018170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 wp14:anchorId="686BE1A4" wp14:editId="0DBC4818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1313180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447.3pt;margin-top:103.4pt;width:12pt;height:1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D77FF9">
              <w:rPr>
                <w:rFonts w:hint="eastAsia"/>
              </w:rPr>
              <w:t>年　　月　　日</w:t>
            </w:r>
          </w:p>
          <w:p w:rsidR="00D77FF9" w:rsidRDefault="00D77FF9" w:rsidP="00D77FF9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磐田市</w:t>
            </w:r>
            <w:r>
              <w:rPr>
                <w:rFonts w:hint="eastAsia"/>
              </w:rPr>
              <w:t>長</w:t>
            </w:r>
          </w:p>
          <w:p w:rsidR="00D77FF9" w:rsidRDefault="00D77FF9" w:rsidP="00D77FF9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D77FF9" w:rsidRDefault="00D77FF9" w:rsidP="00D77FF9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77FF9" w:rsidRDefault="00D77FF9" w:rsidP="00D77FF9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>使用責任者　　　　　　　　　　印</w:t>
            </w:r>
          </w:p>
          <w:p w:rsidR="00D77FF9" w:rsidRDefault="00D77FF9" w:rsidP="00D77FF9">
            <w:pPr>
              <w:overflowPunct w:val="0"/>
              <w:autoSpaceDE w:val="0"/>
              <w:autoSpaceDN w:val="0"/>
              <w:spacing w:beforeLines="50" w:before="120" w:afterLines="50" w:after="120"/>
              <w:textAlignment w:val="center"/>
              <w:rPr>
                <w:noProof/>
              </w:rPr>
            </w:pPr>
            <w:r>
              <w:rPr>
                <w:rFonts w:hint="eastAsia"/>
              </w:rPr>
              <w:t xml:space="preserve">　次の理由により磐田市社会体育施設の使用料の減免を申請します。</w:t>
            </w:r>
          </w:p>
        </w:tc>
      </w:tr>
      <w:tr w:rsidR="0019008F" w:rsidRPr="002B3681" w:rsidTr="005C20E5">
        <w:trPr>
          <w:cantSplit/>
          <w:trHeight w:val="872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749" w:type="dxa"/>
            <w:vAlign w:val="center"/>
          </w:tcPr>
          <w:p w:rsidR="0019008F" w:rsidRDefault="002B368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磐田卓球場ラリーナ　　　</w:t>
            </w:r>
            <w:r w:rsidR="00A81998">
              <w:rPr>
                <w:rFonts w:hint="eastAsia"/>
              </w:rPr>
              <w:t>磐田アーチェリー場</w:t>
            </w:r>
            <w:r>
              <w:rPr>
                <w:rFonts w:hint="eastAsia"/>
              </w:rPr>
              <w:t xml:space="preserve">　　　　豊田野球場</w:t>
            </w:r>
          </w:p>
        </w:tc>
      </w:tr>
      <w:tr w:rsidR="0019008F" w:rsidTr="005C20E5">
        <w:trPr>
          <w:cantSplit/>
          <w:trHeight w:val="856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749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FF0CD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</w:t>
            </w:r>
            <w:r w:rsidR="005C2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C2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午　</w:t>
            </w:r>
            <w:r w:rsidR="005C20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5C2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分から</w:t>
            </w:r>
            <w:r w:rsidR="005C2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</w:t>
            </w:r>
            <w:r w:rsidR="005C20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</w:t>
            </w:r>
            <w:r w:rsidR="005C2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19008F" w:rsidTr="00D77FF9">
        <w:trPr>
          <w:cantSplit/>
          <w:trHeight w:val="857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49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008F" w:rsidTr="007725CA">
        <w:trPr>
          <w:cantSplit/>
          <w:trHeight w:val="810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規定使用料</w:t>
            </w:r>
          </w:p>
        </w:tc>
        <w:tc>
          <w:tcPr>
            <w:tcW w:w="7749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19008F" w:rsidTr="007725CA">
        <w:trPr>
          <w:cantSplit/>
          <w:trHeight w:val="836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7749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E06BD1" w:rsidTr="007725CA">
        <w:trPr>
          <w:cantSplit/>
          <w:trHeight w:val="836"/>
        </w:trPr>
        <w:tc>
          <w:tcPr>
            <w:tcW w:w="1890" w:type="dxa"/>
            <w:vAlign w:val="center"/>
          </w:tcPr>
          <w:p w:rsidR="00E06BD1" w:rsidRDefault="00E06BD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使用責任者の</w:t>
            </w:r>
          </w:p>
          <w:p w:rsidR="00E06BD1" w:rsidRDefault="00E06BD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7749" w:type="dxa"/>
            <w:vAlign w:val="center"/>
          </w:tcPr>
          <w:p w:rsidR="00E06BD1" w:rsidRDefault="00E06BD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住所</w:t>
            </w:r>
          </w:p>
          <w:p w:rsidR="00E06BD1" w:rsidRDefault="00E06BD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氏名　　　　　　　　　　　　　　　電話番号</w:t>
            </w:r>
          </w:p>
          <w:p w:rsidR="00E06BD1" w:rsidRDefault="00E06BD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団体名</w:t>
            </w:r>
          </w:p>
        </w:tc>
      </w:tr>
      <w:tr w:rsidR="0019008F" w:rsidTr="00D77FF9">
        <w:trPr>
          <w:cantSplit/>
          <w:trHeight w:val="999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749" w:type="dxa"/>
            <w:vAlign w:val="center"/>
          </w:tcPr>
          <w:p w:rsidR="00D77FF9" w:rsidRPr="00F244C3" w:rsidRDefault="00D77FF9" w:rsidP="00D77FF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□　</w:t>
            </w:r>
            <w:r w:rsidR="005C20E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①</w:t>
            </w: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市、市の機関又は市が属する一部事務組合が主催又は共催</w:t>
            </w:r>
          </w:p>
          <w:p w:rsidR="005C20E5" w:rsidRDefault="00D77FF9" w:rsidP="00D77FF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□　</w:t>
            </w:r>
            <w:r w:rsidR="005C20E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②</w:t>
            </w: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市内の保育園、幼稚園及び認定こども園の園児又は小中学校の児童及び生徒が、保育又</w:t>
            </w:r>
          </w:p>
          <w:p w:rsidR="00D77FF9" w:rsidRDefault="005C20E5" w:rsidP="005C20E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　　　</w:t>
            </w:r>
            <w:r w:rsidR="00D77FF9"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は教育のために職員の引率のもと使用</w:t>
            </w:r>
          </w:p>
          <w:p w:rsidR="007725CA" w:rsidRPr="00F244C3" w:rsidRDefault="007725CA" w:rsidP="005C20E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□　③施設の管理団体が公共目的で使用</w:t>
            </w:r>
          </w:p>
          <w:p w:rsidR="00D77FF9" w:rsidRPr="00F244C3" w:rsidRDefault="00D77FF9" w:rsidP="00D77FF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□　</w:t>
            </w:r>
            <w:r w:rsidR="005C20E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④</w:t>
            </w: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市内の高等学校の生徒が、教育（部活動を含む。）のために</w:t>
            </w:r>
            <w:r w:rsidR="005C20E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使用</w:t>
            </w:r>
          </w:p>
          <w:p w:rsidR="0019008F" w:rsidRDefault="00D77FF9" w:rsidP="00D77FF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□　</w:t>
            </w:r>
            <w:r w:rsidR="005C20E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⑤</w:t>
            </w:r>
            <w:r w:rsidRPr="00F244C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>市長が特に必要があると認めるとき</w:t>
            </w:r>
          </w:p>
          <w:p w:rsidR="005C20E5" w:rsidRDefault="005C20E5" w:rsidP="005C20E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　　　○体育協会加盟団体　　　　　○市内スポーツ少年団　　　　　○自治会関係者　　　</w:t>
            </w:r>
          </w:p>
          <w:p w:rsidR="005C20E5" w:rsidRPr="00F244C3" w:rsidRDefault="005C20E5" w:rsidP="005C20E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</w:rPr>
              <w:t xml:space="preserve">　　　○その他（　　　　　　　　　　　　　　　　　　　　　　　）</w:t>
            </w:r>
          </w:p>
        </w:tc>
      </w:tr>
      <w:tr w:rsidR="0019008F" w:rsidTr="007725CA">
        <w:trPr>
          <w:cantSplit/>
          <w:trHeight w:val="900"/>
        </w:trPr>
        <w:tc>
          <w:tcPr>
            <w:tcW w:w="1890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49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9008F" w:rsidRDefault="0019008F">
      <w:pPr>
        <w:wordWrap w:val="0"/>
        <w:overflowPunct w:val="0"/>
        <w:autoSpaceDE w:val="0"/>
        <w:autoSpaceDN w:val="0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54"/>
        <w:gridCol w:w="2551"/>
        <w:gridCol w:w="709"/>
        <w:gridCol w:w="1559"/>
        <w:gridCol w:w="2126"/>
      </w:tblGrid>
      <w:tr w:rsidR="0019008F" w:rsidTr="00D77FF9">
        <w:trPr>
          <w:cantSplit/>
          <w:trHeight w:val="461"/>
        </w:trPr>
        <w:tc>
          <w:tcPr>
            <w:tcW w:w="840" w:type="dxa"/>
            <w:vMerge w:val="restart"/>
            <w:textDirection w:val="tbRlV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※処理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6673" w:type="dxa"/>
            <w:gridSpan w:val="4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315"/>
              </w:rPr>
              <w:t>減免措</w:t>
            </w:r>
            <w:r>
              <w:rPr>
                <w:rFonts w:hint="eastAsia"/>
              </w:rPr>
              <w:t>置</w:t>
            </w:r>
          </w:p>
        </w:tc>
        <w:tc>
          <w:tcPr>
            <w:tcW w:w="2126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</w:tr>
      <w:tr w:rsidR="0019008F" w:rsidTr="00D77FF9">
        <w:trPr>
          <w:cantSplit/>
          <w:trHeight w:val="461"/>
        </w:trPr>
        <w:tc>
          <w:tcPr>
            <w:tcW w:w="840" w:type="dxa"/>
            <w:vMerge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54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免</w:t>
            </w:r>
            <w:r>
              <w:rPr>
                <w:rFonts w:hint="eastAsia"/>
              </w:rPr>
              <w:t>除</w:t>
            </w:r>
          </w:p>
        </w:tc>
        <w:tc>
          <w:tcPr>
            <w:tcW w:w="4819" w:type="dxa"/>
            <w:gridSpan w:val="3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20"/>
              </w:rPr>
              <w:t>減</w:t>
            </w:r>
            <w:r>
              <w:rPr>
                <w:rFonts w:hint="eastAsia"/>
              </w:rPr>
              <w:t xml:space="preserve">額　　　　</w:t>
            </w:r>
            <w:r w:rsidR="00D77FF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2126" w:type="dxa"/>
            <w:vMerge w:val="restart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008F" w:rsidTr="00D77FF9">
        <w:trPr>
          <w:cantSplit/>
          <w:trHeight w:val="953"/>
        </w:trPr>
        <w:tc>
          <w:tcPr>
            <w:tcW w:w="840" w:type="dxa"/>
            <w:vMerge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54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2551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9" w:type="dxa"/>
            <w:textDirection w:val="tbRlV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559" w:type="dxa"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  <w:vAlign w:val="center"/>
          </w:tcPr>
          <w:p w:rsidR="0019008F" w:rsidRDefault="0019008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19008F" w:rsidRDefault="0019008F">
      <w:pPr>
        <w:wordWrap w:val="0"/>
        <w:overflowPunct w:val="0"/>
        <w:autoSpaceDE w:val="0"/>
        <w:autoSpaceDN w:val="0"/>
        <w:spacing w:before="120"/>
        <w:textAlignment w:val="center"/>
      </w:pPr>
      <w:r>
        <w:rPr>
          <w:rFonts w:hint="eastAsia"/>
        </w:rPr>
        <w:t xml:space="preserve">　使用許可申請時に提出してください。</w:t>
      </w:r>
    </w:p>
    <w:p w:rsidR="0019008F" w:rsidRDefault="0019008F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※印欄のところは記入しないでください。</w:t>
      </w:r>
      <w:bookmarkEnd w:id="0"/>
    </w:p>
    <w:sectPr w:rsidR="0019008F" w:rsidSect="009528F2">
      <w:pgSz w:w="11907" w:h="16839" w:code="9"/>
      <w:pgMar w:top="737" w:right="1134" w:bottom="737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D7" w:rsidRDefault="00510AD7">
      <w:r>
        <w:separator/>
      </w:r>
    </w:p>
  </w:endnote>
  <w:endnote w:type="continuationSeparator" w:id="0">
    <w:p w:rsidR="00510AD7" w:rsidRDefault="0051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D7" w:rsidRDefault="00510AD7">
      <w:r>
        <w:separator/>
      </w:r>
    </w:p>
  </w:footnote>
  <w:footnote w:type="continuationSeparator" w:id="0">
    <w:p w:rsidR="00510AD7" w:rsidRDefault="0051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8F"/>
    <w:rsid w:val="0018170B"/>
    <w:rsid w:val="0019008F"/>
    <w:rsid w:val="002B3681"/>
    <w:rsid w:val="004E5181"/>
    <w:rsid w:val="00510AD7"/>
    <w:rsid w:val="005C20E5"/>
    <w:rsid w:val="00687462"/>
    <w:rsid w:val="006C308E"/>
    <w:rsid w:val="007725CA"/>
    <w:rsid w:val="009528F2"/>
    <w:rsid w:val="00A81998"/>
    <w:rsid w:val="00B31460"/>
    <w:rsid w:val="00C67E5E"/>
    <w:rsid w:val="00D623E5"/>
    <w:rsid w:val="00D77FF9"/>
    <w:rsid w:val="00E06BD1"/>
    <w:rsid w:val="00F244C3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406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647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Taikyo　Abe</cp:lastModifiedBy>
  <cp:revision>2</cp:revision>
  <cp:lastPrinted>2018-04-04T00:24:00Z</cp:lastPrinted>
  <dcterms:created xsi:type="dcterms:W3CDTF">2019-04-09T06:27:00Z</dcterms:created>
  <dcterms:modified xsi:type="dcterms:W3CDTF">2019-04-09T06:27:00Z</dcterms:modified>
</cp:coreProperties>
</file>