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1B5" w:rsidRDefault="00F311B5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05"/>
        <w:gridCol w:w="1365"/>
        <w:gridCol w:w="4179"/>
      </w:tblGrid>
      <w:tr w:rsidR="00A04447" w:rsidTr="00A04447">
        <w:trPr>
          <w:trHeight w:val="638"/>
        </w:trPr>
        <w:tc>
          <w:tcPr>
            <w:tcW w:w="9639" w:type="dxa"/>
            <w:gridSpan w:val="4"/>
          </w:tcPr>
          <w:p w:rsidR="00A04447" w:rsidRDefault="00A04447" w:rsidP="00A04447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center"/>
              <w:textAlignment w:val="center"/>
            </w:pPr>
            <w:r w:rsidRPr="00A04447">
              <w:rPr>
                <w:rFonts w:hint="eastAsia"/>
                <w:sz w:val="24"/>
              </w:rPr>
              <w:t>磐田市体育施設使用料還付申請書</w:t>
            </w:r>
          </w:p>
        </w:tc>
      </w:tr>
      <w:tr w:rsidR="00A04447" w:rsidTr="00A04447">
        <w:trPr>
          <w:trHeight w:val="2280"/>
        </w:trPr>
        <w:tc>
          <w:tcPr>
            <w:tcW w:w="9639" w:type="dxa"/>
            <w:gridSpan w:val="4"/>
          </w:tcPr>
          <w:p w:rsidR="00A04447" w:rsidRDefault="00D8638E" w:rsidP="00A04447">
            <w:pPr>
              <w:wordWrap w:val="0"/>
              <w:overflowPunct w:val="0"/>
              <w:autoSpaceDE w:val="0"/>
              <w:autoSpaceDN w:val="0"/>
              <w:spacing w:beforeLines="50" w:before="120" w:afterLines="100" w:after="240"/>
              <w:ind w:right="21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92179B">
              <w:rPr>
                <w:rFonts w:hint="eastAsia"/>
              </w:rPr>
              <w:t xml:space="preserve">　　</w:t>
            </w:r>
            <w:r w:rsidR="00A0444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 wp14:anchorId="00EA9C2E" wp14:editId="43764888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1329690</wp:posOffset>
                      </wp:positionV>
                      <wp:extent cx="152400" cy="152400"/>
                      <wp:effectExtent l="0" t="0" r="1905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B1CA6" id="Oval 4" o:spid="_x0000_s1026" style="position:absolute;left:0;text-align:left;margin-left:445.35pt;margin-top:104.7pt;width:12pt;height:1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A1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x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" o:allowincell="f" filled="f" strokeweight=".5pt"/>
                  </w:pict>
                </mc:Fallback>
              </mc:AlternateContent>
            </w:r>
            <w:r w:rsidR="00A04447">
              <w:rPr>
                <w:rFonts w:hint="eastAsia"/>
              </w:rPr>
              <w:t>年　　月　　日</w:t>
            </w:r>
          </w:p>
          <w:p w:rsidR="00A04447" w:rsidRDefault="00A04447" w:rsidP="00A04447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磐田市長</w:t>
            </w:r>
          </w:p>
          <w:p w:rsidR="00A04447" w:rsidRDefault="00A04447" w:rsidP="00A0444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A04447" w:rsidRDefault="00A04447" w:rsidP="00A0444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04447" w:rsidRDefault="00A04447" w:rsidP="00A04447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>使用責任者　　　　　　　　　　印</w:t>
            </w:r>
          </w:p>
          <w:p w:rsidR="00A04447" w:rsidRDefault="00A04447" w:rsidP="00A04447">
            <w:pPr>
              <w:overflowPunct w:val="0"/>
              <w:autoSpaceDE w:val="0"/>
              <w:autoSpaceDN w:val="0"/>
              <w:spacing w:beforeLines="100" w:before="240" w:afterLines="50" w:after="120"/>
              <w:textAlignment w:val="center"/>
              <w:rPr>
                <w:noProof/>
              </w:rPr>
            </w:pPr>
            <w:r>
              <w:rPr>
                <w:rFonts w:hint="eastAsia"/>
              </w:rPr>
              <w:t xml:space="preserve">　次の理由により、磐田市体育施設使用料の還付を申請します。</w:t>
            </w:r>
          </w:p>
        </w:tc>
      </w:tr>
      <w:tr w:rsidR="00F311B5" w:rsidTr="00A04447">
        <w:trPr>
          <w:cantSplit/>
          <w:trHeight w:val="838"/>
        </w:trPr>
        <w:tc>
          <w:tcPr>
            <w:tcW w:w="1890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749" w:type="dxa"/>
            <w:gridSpan w:val="3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11B5" w:rsidTr="00A04447">
        <w:trPr>
          <w:cantSplit/>
          <w:trHeight w:val="850"/>
        </w:trPr>
        <w:tc>
          <w:tcPr>
            <w:tcW w:w="1890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使用許可の日時</w:t>
            </w:r>
          </w:p>
        </w:tc>
        <w:tc>
          <w:tcPr>
            <w:tcW w:w="7749" w:type="dxa"/>
            <w:gridSpan w:val="3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D8638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</w:t>
            </w:r>
            <w:r w:rsidR="00921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21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午　</w:t>
            </w:r>
            <w:r w:rsidR="009217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921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分から　午　</w:t>
            </w:r>
            <w:r w:rsidR="009217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921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F311B5" w:rsidTr="00A04447">
        <w:trPr>
          <w:cantSplit/>
          <w:trHeight w:val="1206"/>
        </w:trPr>
        <w:tc>
          <w:tcPr>
            <w:tcW w:w="1890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8"/>
              </w:rPr>
              <w:t>還付を請求す</w:t>
            </w:r>
            <w:r>
              <w:rPr>
                <w:rFonts w:hint="eastAsia"/>
              </w:rPr>
              <w:t>る理由</w:t>
            </w:r>
          </w:p>
        </w:tc>
        <w:tc>
          <w:tcPr>
            <w:tcW w:w="7749" w:type="dxa"/>
            <w:gridSpan w:val="3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11B5" w:rsidTr="00A04447">
        <w:trPr>
          <w:cantSplit/>
          <w:trHeight w:val="894"/>
        </w:trPr>
        <w:tc>
          <w:tcPr>
            <w:tcW w:w="1890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205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4179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311B5" w:rsidTr="00A04447">
        <w:trPr>
          <w:cantSplit/>
          <w:trHeight w:val="850"/>
        </w:trPr>
        <w:tc>
          <w:tcPr>
            <w:tcW w:w="1890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49" w:type="dxa"/>
            <w:gridSpan w:val="3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11B5" w:rsidRDefault="00F311B5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712"/>
        <w:gridCol w:w="2268"/>
        <w:gridCol w:w="850"/>
        <w:gridCol w:w="1843"/>
        <w:gridCol w:w="2126"/>
      </w:tblGrid>
      <w:tr w:rsidR="00F311B5" w:rsidTr="00A04447">
        <w:trPr>
          <w:cantSplit/>
          <w:trHeight w:val="725"/>
        </w:trPr>
        <w:tc>
          <w:tcPr>
            <w:tcW w:w="840" w:type="dxa"/>
            <w:vMerge w:val="restart"/>
            <w:textDirection w:val="tbRlV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>処理欄</w:t>
            </w:r>
          </w:p>
        </w:tc>
        <w:tc>
          <w:tcPr>
            <w:tcW w:w="1712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4961" w:type="dxa"/>
            <w:gridSpan w:val="3"/>
            <w:vAlign w:val="center"/>
          </w:tcPr>
          <w:p w:rsidR="00F311B5" w:rsidRDefault="00D8638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92179B">
              <w:rPr>
                <w:rFonts w:hint="eastAsia"/>
              </w:rPr>
              <w:t xml:space="preserve">　　</w:t>
            </w:r>
            <w:r w:rsidR="00F311B5"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印</w:t>
            </w:r>
          </w:p>
        </w:tc>
      </w:tr>
      <w:tr w:rsidR="00F311B5" w:rsidTr="00A04447">
        <w:trPr>
          <w:cantSplit/>
          <w:trHeight w:val="800"/>
        </w:trPr>
        <w:tc>
          <w:tcPr>
            <w:tcW w:w="840" w:type="dxa"/>
            <w:vMerge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12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還付使用料</w:t>
            </w:r>
          </w:p>
        </w:tc>
        <w:tc>
          <w:tcPr>
            <w:tcW w:w="2268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textDirection w:val="tbRlV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843" w:type="dxa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11B5" w:rsidTr="00A04447">
        <w:trPr>
          <w:cantSplit/>
          <w:trHeight w:val="953"/>
        </w:trPr>
        <w:tc>
          <w:tcPr>
            <w:tcW w:w="7513" w:type="dxa"/>
            <w:gridSpan w:val="5"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F311B5" w:rsidRDefault="00F311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F311B5" w:rsidRDefault="00F311B5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 w:rsidP="00132E58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使用料還付金振込先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3349"/>
      </w:tblGrid>
      <w:tr w:rsidR="00132E58" w:rsidTr="00132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口座振込先金融機関名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口座名義人</w:t>
            </w:r>
          </w:p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（カタカナで記入）</w:t>
            </w:r>
          </w:p>
        </w:tc>
      </w:tr>
      <w:tr w:rsidR="00132E58" w:rsidTr="00132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 w:rsidP="00132E58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right"/>
              <w:textAlignment w:val="center"/>
            </w:pPr>
            <w:r>
              <w:rPr>
                <w:rFonts w:hint="eastAsia"/>
              </w:rPr>
              <w:t>銀行</w:t>
            </w:r>
          </w:p>
          <w:p w:rsidR="00132E58" w:rsidRDefault="00132E5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信用金庫</w:t>
            </w:r>
          </w:p>
          <w:p w:rsidR="00132E58" w:rsidRDefault="00132E58" w:rsidP="00132E58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right"/>
              <w:textAlignment w:val="center"/>
            </w:pPr>
            <w:r>
              <w:rPr>
                <w:rFonts w:hint="eastAsia"/>
              </w:rPr>
              <w:t>農協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普通</w:t>
            </w:r>
          </w:p>
          <w:p w:rsidR="00132E58" w:rsidRDefault="00132E5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32E58" w:rsidTr="00132E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 w:rsidP="00132E58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right"/>
              <w:textAlignment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8" w:rsidRDefault="00132E5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132E58" w:rsidRDefault="00132E58" w:rsidP="00132E58">
      <w:pPr>
        <w:wordWrap w:val="0"/>
        <w:overflowPunct w:val="0"/>
        <w:autoSpaceDE w:val="0"/>
        <w:autoSpaceDN w:val="0"/>
        <w:spacing w:after="240"/>
        <w:textAlignment w:val="center"/>
      </w:pPr>
    </w:p>
    <w:p w:rsidR="00132E58" w:rsidRDefault="00132E58" w:rsidP="00132E58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連絡先</w:t>
      </w:r>
    </w:p>
    <w:p w:rsidR="00132E58" w:rsidRDefault="00132E58" w:rsidP="00132E58">
      <w:pPr>
        <w:wordWrap w:val="0"/>
        <w:overflowPunct w:val="0"/>
        <w:autoSpaceDE w:val="0"/>
        <w:autoSpaceDN w:val="0"/>
        <w:spacing w:beforeLines="50" w:before="120" w:afterLines="50" w:after="120"/>
        <w:textAlignment w:val="center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　　　　　　　　　　　　　　　　　　　　　　　</w:t>
      </w:r>
    </w:p>
    <w:p w:rsidR="00132E58" w:rsidRDefault="00132E58" w:rsidP="00132E58">
      <w:pPr>
        <w:wordWrap w:val="0"/>
        <w:overflowPunct w:val="0"/>
        <w:autoSpaceDE w:val="0"/>
        <w:autoSpaceDN w:val="0"/>
        <w:spacing w:beforeLines="50" w:before="120" w:afterLines="50" w:after="120"/>
        <w:textAlignment w:val="center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　　　　　　　　　　　　　　　　　　　　</w:t>
      </w:r>
    </w:p>
    <w:p w:rsidR="00132E58" w:rsidRDefault="00132E58" w:rsidP="00132E58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  <w:kern w:val="0"/>
          <w:u w:val="single"/>
        </w:rPr>
        <w:t xml:space="preserve">電話番号　　　　　　　　　　　　　　　　　　　　　　　　　　　　　　　　　　　</w:t>
      </w:r>
    </w:p>
    <w:sectPr w:rsidR="00132E58" w:rsidSect="00A04447">
      <w:pgSz w:w="11906" w:h="16838" w:code="9"/>
      <w:pgMar w:top="1418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CEE" w:rsidRDefault="00C94CEE">
      <w:r>
        <w:separator/>
      </w:r>
    </w:p>
  </w:endnote>
  <w:endnote w:type="continuationSeparator" w:id="0">
    <w:p w:rsidR="00C94CEE" w:rsidRDefault="00C9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CEE" w:rsidRDefault="00C94CEE">
      <w:r>
        <w:separator/>
      </w:r>
    </w:p>
  </w:footnote>
  <w:footnote w:type="continuationSeparator" w:id="0">
    <w:p w:rsidR="00C94CEE" w:rsidRDefault="00C9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B5"/>
    <w:rsid w:val="00132E58"/>
    <w:rsid w:val="003C1C78"/>
    <w:rsid w:val="0040367F"/>
    <w:rsid w:val="00864F48"/>
    <w:rsid w:val="0092179B"/>
    <w:rsid w:val="00966A3C"/>
    <w:rsid w:val="00A04447"/>
    <w:rsid w:val="00A8377E"/>
    <w:rsid w:val="00C94CEE"/>
    <w:rsid w:val="00CE7577"/>
    <w:rsid w:val="00D8638E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3129E0-AC24-4EE0-B16C-1821F7F0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132E58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0</TotalTime>
  <Pages>2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469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体育協会 磐田市</cp:lastModifiedBy>
  <cp:revision>2</cp:revision>
  <dcterms:created xsi:type="dcterms:W3CDTF">2020-04-16T00:14:00Z</dcterms:created>
  <dcterms:modified xsi:type="dcterms:W3CDTF">2020-04-16T00:14:00Z</dcterms:modified>
</cp:coreProperties>
</file>